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44BA" w14:textId="48C0E616" w:rsidR="002E74B3" w:rsidRPr="006D7B31" w:rsidRDefault="002E74B3" w:rsidP="002E74B3">
      <w:pPr>
        <w:rPr>
          <w:rFonts w:asciiTheme="minorHAnsi" w:hAnsiTheme="minorHAnsi"/>
        </w:rPr>
      </w:pPr>
    </w:p>
    <w:p w14:paraId="4CD349AB" w14:textId="77777777" w:rsidR="00672CD2" w:rsidRPr="006D7B31" w:rsidRDefault="00672CD2" w:rsidP="002E74B3">
      <w:pPr>
        <w:rPr>
          <w:rFonts w:asciiTheme="minorHAnsi" w:hAnsiTheme="minorHAnsi"/>
        </w:rPr>
      </w:pPr>
    </w:p>
    <w:p w14:paraId="60BE0481" w14:textId="0B2AD073" w:rsidR="00672CD2" w:rsidRPr="006D7B31" w:rsidRDefault="00672CD2" w:rsidP="002E74B3">
      <w:pPr>
        <w:rPr>
          <w:rFonts w:asciiTheme="minorHAnsi" w:hAnsiTheme="minorHAnsi"/>
        </w:rPr>
      </w:pPr>
    </w:p>
    <w:p w14:paraId="74BFAB77" w14:textId="77777777" w:rsidR="00672CD2" w:rsidRPr="006D7B31" w:rsidRDefault="00672CD2" w:rsidP="002E74B3">
      <w:pPr>
        <w:rPr>
          <w:rFonts w:asciiTheme="minorHAnsi" w:hAnsiTheme="minorHAnsi"/>
        </w:rPr>
      </w:pPr>
    </w:p>
    <w:p w14:paraId="7821F5EE" w14:textId="77777777" w:rsidR="00672CD2" w:rsidRPr="006D7B31" w:rsidRDefault="00672CD2" w:rsidP="002E74B3">
      <w:pPr>
        <w:rPr>
          <w:rFonts w:asciiTheme="minorHAnsi" w:hAnsiTheme="minorHAnsi"/>
        </w:rPr>
      </w:pPr>
    </w:p>
    <w:p w14:paraId="49E4957C" w14:textId="77777777" w:rsidR="00672CD2" w:rsidRPr="006D7B31" w:rsidRDefault="00672CD2" w:rsidP="002E74B3">
      <w:pPr>
        <w:rPr>
          <w:rFonts w:asciiTheme="minorHAnsi" w:hAnsiTheme="minorHAnsi"/>
        </w:rPr>
      </w:pPr>
    </w:p>
    <w:p w14:paraId="614790C9" w14:textId="77777777" w:rsidR="002E74B3" w:rsidRPr="006D7B31" w:rsidRDefault="002E74B3" w:rsidP="002E74B3">
      <w:pPr>
        <w:rPr>
          <w:rFonts w:asciiTheme="minorHAnsi" w:hAnsiTheme="minorHAnsi"/>
        </w:rPr>
      </w:pPr>
    </w:p>
    <w:p w14:paraId="118A4797" w14:textId="77777777" w:rsidR="000133FB" w:rsidRPr="006D7B31" w:rsidRDefault="000133FB" w:rsidP="002E74B3">
      <w:pPr>
        <w:rPr>
          <w:rFonts w:asciiTheme="minorHAnsi" w:hAnsiTheme="minorHAnsi"/>
        </w:rPr>
      </w:pPr>
    </w:p>
    <w:p w14:paraId="00E913CC" w14:textId="77777777" w:rsidR="000133FB" w:rsidRPr="006D7B31" w:rsidRDefault="000133FB" w:rsidP="002E74B3">
      <w:pPr>
        <w:rPr>
          <w:rFonts w:asciiTheme="minorHAnsi" w:hAnsiTheme="minorHAnsi"/>
        </w:rPr>
      </w:pPr>
    </w:p>
    <w:p w14:paraId="08A92578" w14:textId="77777777" w:rsidR="000133FB" w:rsidRPr="006D7B31" w:rsidRDefault="000133FB" w:rsidP="000133FB">
      <w:pPr>
        <w:pStyle w:val="Heading2"/>
        <w:rPr>
          <w:rFonts w:asciiTheme="minorHAnsi" w:hAnsiTheme="minorHAnsi" w:cs="Arial"/>
          <w:b/>
          <w:sz w:val="32"/>
          <w:szCs w:val="32"/>
          <w:u w:val="single"/>
        </w:rPr>
      </w:pPr>
      <w:r w:rsidRPr="006D7B31">
        <w:rPr>
          <w:rFonts w:asciiTheme="minorHAnsi" w:hAnsiTheme="minorHAnsi" w:cs="Arial"/>
          <w:b/>
          <w:sz w:val="32"/>
          <w:szCs w:val="32"/>
          <w:u w:val="single"/>
        </w:rPr>
        <w:t>MEMORANDUM</w:t>
      </w:r>
    </w:p>
    <w:p w14:paraId="5C0F3473" w14:textId="77777777" w:rsidR="000133FB" w:rsidRPr="006D7B31" w:rsidRDefault="000133FB" w:rsidP="000133FB">
      <w:pPr>
        <w:rPr>
          <w:rFonts w:asciiTheme="minorHAnsi" w:hAnsiTheme="minorHAnsi"/>
          <w:color w:val="000000"/>
          <w:sz w:val="28"/>
        </w:rPr>
      </w:pPr>
    </w:p>
    <w:p w14:paraId="4E5C0C89" w14:textId="77777777" w:rsidR="000133FB" w:rsidRPr="006D7B31" w:rsidRDefault="000133FB" w:rsidP="000133FB">
      <w:pPr>
        <w:rPr>
          <w:rFonts w:asciiTheme="minorHAnsi" w:hAnsiTheme="minorHAnsi"/>
          <w:color w:val="000000"/>
          <w:sz w:val="28"/>
        </w:rPr>
      </w:pPr>
    </w:p>
    <w:p w14:paraId="3C59C361" w14:textId="77777777" w:rsidR="000133FB" w:rsidRPr="006D7B31" w:rsidRDefault="000133FB" w:rsidP="000133FB">
      <w:pPr>
        <w:tabs>
          <w:tab w:val="left" w:pos="2160"/>
        </w:tabs>
        <w:rPr>
          <w:rFonts w:asciiTheme="minorHAnsi" w:hAnsiTheme="minorHAnsi"/>
          <w:color w:val="000000"/>
          <w:sz w:val="28"/>
        </w:rPr>
      </w:pPr>
      <w:r w:rsidRPr="006D7B31">
        <w:rPr>
          <w:rFonts w:asciiTheme="minorHAnsi" w:hAnsiTheme="minorHAnsi"/>
          <w:color w:val="000000"/>
          <w:sz w:val="28"/>
        </w:rPr>
        <w:t>TO:</w:t>
      </w:r>
      <w:r w:rsidRPr="006D7B31">
        <w:rPr>
          <w:rFonts w:asciiTheme="minorHAnsi" w:hAnsiTheme="minorHAnsi"/>
          <w:color w:val="000000"/>
          <w:sz w:val="28"/>
        </w:rPr>
        <w:tab/>
        <w:t>L.E.A.  Education Committees</w:t>
      </w:r>
    </w:p>
    <w:p w14:paraId="5AA93162" w14:textId="77777777" w:rsidR="000133FB" w:rsidRPr="006D7B31" w:rsidRDefault="000133FB" w:rsidP="000133FB">
      <w:pPr>
        <w:rPr>
          <w:rFonts w:asciiTheme="minorHAnsi" w:hAnsiTheme="minorHAnsi"/>
          <w:color w:val="000000"/>
          <w:sz w:val="28"/>
        </w:rPr>
      </w:pPr>
    </w:p>
    <w:p w14:paraId="27D871F1" w14:textId="77777777" w:rsidR="000133FB" w:rsidRPr="006D7B31" w:rsidRDefault="000133FB" w:rsidP="000133FB">
      <w:pPr>
        <w:tabs>
          <w:tab w:val="left" w:pos="2160"/>
        </w:tabs>
        <w:rPr>
          <w:rFonts w:asciiTheme="minorHAnsi" w:hAnsiTheme="minorHAnsi"/>
          <w:i/>
          <w:color w:val="000000"/>
          <w:sz w:val="28"/>
        </w:rPr>
      </w:pPr>
      <w:r w:rsidRPr="006D7B31">
        <w:rPr>
          <w:rFonts w:asciiTheme="minorHAnsi" w:hAnsiTheme="minorHAnsi"/>
          <w:color w:val="000000"/>
          <w:sz w:val="28"/>
        </w:rPr>
        <w:t>FROM:</w:t>
      </w:r>
      <w:r w:rsidRPr="006D7B31">
        <w:rPr>
          <w:rFonts w:asciiTheme="minorHAnsi" w:hAnsiTheme="minorHAnsi"/>
          <w:color w:val="000000"/>
          <w:sz w:val="28"/>
        </w:rPr>
        <w:tab/>
      </w:r>
      <w:r w:rsidRPr="006D7B31">
        <w:rPr>
          <w:rFonts w:asciiTheme="minorHAnsi" w:hAnsiTheme="minorHAnsi"/>
          <w:i/>
          <w:color w:val="000000"/>
          <w:sz w:val="28"/>
        </w:rPr>
        <w:t>Southwest West Central Service Cooperative</w:t>
      </w:r>
    </w:p>
    <w:p w14:paraId="3597EF43" w14:textId="77777777" w:rsidR="000133FB" w:rsidRPr="006D7B31" w:rsidRDefault="000133FB" w:rsidP="000133FB">
      <w:pPr>
        <w:rPr>
          <w:rFonts w:asciiTheme="minorHAnsi" w:hAnsiTheme="minorHAnsi"/>
          <w:color w:val="000000"/>
          <w:sz w:val="28"/>
        </w:rPr>
      </w:pPr>
    </w:p>
    <w:p w14:paraId="20C2A679" w14:textId="77777777" w:rsidR="000133FB" w:rsidRPr="006D7B31" w:rsidRDefault="000133FB" w:rsidP="000133FB">
      <w:pPr>
        <w:tabs>
          <w:tab w:val="left" w:pos="2160"/>
        </w:tabs>
        <w:rPr>
          <w:rFonts w:asciiTheme="minorHAnsi" w:hAnsiTheme="minorHAnsi"/>
          <w:color w:val="000000"/>
          <w:sz w:val="28"/>
        </w:rPr>
      </w:pPr>
      <w:r w:rsidRPr="006D7B31">
        <w:rPr>
          <w:rFonts w:asciiTheme="minorHAnsi" w:hAnsiTheme="minorHAnsi"/>
          <w:color w:val="000000"/>
          <w:sz w:val="28"/>
        </w:rPr>
        <w:t>SUBJECT:</w:t>
      </w:r>
      <w:r w:rsidRPr="006D7B31">
        <w:rPr>
          <w:rFonts w:asciiTheme="minorHAnsi" w:hAnsiTheme="minorHAnsi"/>
          <w:color w:val="000000"/>
          <w:sz w:val="28"/>
        </w:rPr>
        <w:tab/>
      </w:r>
      <w:r w:rsidRPr="006D7B31">
        <w:rPr>
          <w:rFonts w:asciiTheme="minorHAnsi" w:hAnsiTheme="minorHAnsi"/>
          <w:b/>
          <w:i/>
          <w:color w:val="000000"/>
          <w:sz w:val="28"/>
        </w:rPr>
        <w:t>Conference</w:t>
      </w:r>
      <w:r w:rsidRPr="006D7B31">
        <w:rPr>
          <w:rFonts w:asciiTheme="minorHAnsi" w:hAnsiTheme="minorHAnsi"/>
          <w:color w:val="000000"/>
          <w:sz w:val="28"/>
        </w:rPr>
        <w:t xml:space="preserve"> Participation and Continuing Education Credit</w:t>
      </w:r>
    </w:p>
    <w:p w14:paraId="66792E38" w14:textId="77777777" w:rsidR="000133FB" w:rsidRPr="006D7B31" w:rsidRDefault="000133FB" w:rsidP="000133FB">
      <w:pPr>
        <w:rPr>
          <w:rFonts w:asciiTheme="minorHAnsi" w:hAnsiTheme="minorHAnsi"/>
          <w:color w:val="000000"/>
          <w:sz w:val="28"/>
        </w:rPr>
      </w:pPr>
    </w:p>
    <w:p w14:paraId="51EF185F" w14:textId="77777777" w:rsidR="000133FB" w:rsidRPr="006D7B31" w:rsidRDefault="000133FB" w:rsidP="000133FB">
      <w:pPr>
        <w:rPr>
          <w:rFonts w:asciiTheme="minorHAnsi" w:hAnsiTheme="minorHAnsi"/>
          <w:color w:val="000000"/>
          <w:sz w:val="28"/>
        </w:rPr>
      </w:pPr>
    </w:p>
    <w:p w14:paraId="5C86E248" w14:textId="77777777" w:rsidR="000133FB" w:rsidRPr="006D7B31" w:rsidRDefault="000133FB" w:rsidP="000133FB">
      <w:pPr>
        <w:jc w:val="both"/>
        <w:rPr>
          <w:rFonts w:asciiTheme="minorHAnsi" w:hAnsiTheme="minorHAnsi"/>
          <w:color w:val="000000"/>
          <w:sz w:val="28"/>
        </w:rPr>
      </w:pPr>
      <w:r w:rsidRPr="006D7B31">
        <w:rPr>
          <w:rFonts w:asciiTheme="minorHAnsi" w:hAnsiTheme="minorHAnsi"/>
          <w:color w:val="000000"/>
          <w:sz w:val="28"/>
        </w:rPr>
        <w:t xml:space="preserve">The </w:t>
      </w:r>
      <w:r w:rsidR="000B580A" w:rsidRPr="00147AC8">
        <w:rPr>
          <w:rFonts w:asciiTheme="minorHAnsi" w:hAnsiTheme="minorHAnsi"/>
          <w:iCs/>
          <w:color w:val="000000"/>
          <w:sz w:val="28"/>
        </w:rPr>
        <w:t>SW</w:t>
      </w:r>
      <w:r w:rsidRPr="00147AC8">
        <w:rPr>
          <w:rFonts w:asciiTheme="minorHAnsi" w:hAnsiTheme="minorHAnsi"/>
          <w:iCs/>
          <w:color w:val="000000"/>
          <w:sz w:val="28"/>
        </w:rPr>
        <w:t>WC Service Cooperative</w:t>
      </w:r>
      <w:r w:rsidRPr="006D7B31">
        <w:rPr>
          <w:rFonts w:asciiTheme="minorHAnsi" w:hAnsiTheme="minorHAnsi"/>
          <w:i/>
          <w:color w:val="000000"/>
          <w:sz w:val="28"/>
        </w:rPr>
        <w:t xml:space="preserve"> </w:t>
      </w:r>
      <w:r w:rsidRPr="006D7B31">
        <w:rPr>
          <w:rFonts w:asciiTheme="minorHAnsi" w:hAnsiTheme="minorHAnsi"/>
          <w:color w:val="000000"/>
          <w:sz w:val="28"/>
        </w:rPr>
        <w:t xml:space="preserve">located at 1420 East College Dr. in Marshall, Minnesota, is a service agency whose purpose is to assist teachers, administration, and support staff in meeting needs for continual professional development. All conferences conducted by the </w:t>
      </w:r>
      <w:r w:rsidR="000B580A" w:rsidRPr="00147AC8">
        <w:rPr>
          <w:rFonts w:asciiTheme="minorHAnsi" w:hAnsiTheme="minorHAnsi"/>
          <w:iCs/>
          <w:color w:val="000000"/>
          <w:sz w:val="28"/>
        </w:rPr>
        <w:t>SW</w:t>
      </w:r>
      <w:r w:rsidRPr="00147AC8">
        <w:rPr>
          <w:rFonts w:asciiTheme="minorHAnsi" w:hAnsiTheme="minorHAnsi"/>
          <w:iCs/>
          <w:color w:val="000000"/>
          <w:sz w:val="28"/>
        </w:rPr>
        <w:t>WC Service Cooperative</w:t>
      </w:r>
      <w:r w:rsidRPr="006D7B31">
        <w:rPr>
          <w:rFonts w:asciiTheme="minorHAnsi" w:hAnsiTheme="minorHAnsi"/>
          <w:i/>
          <w:color w:val="000000"/>
          <w:sz w:val="28"/>
        </w:rPr>
        <w:t xml:space="preserve"> </w:t>
      </w:r>
      <w:r w:rsidRPr="006D7B31">
        <w:rPr>
          <w:rFonts w:asciiTheme="minorHAnsi" w:hAnsiTheme="minorHAnsi"/>
          <w:color w:val="000000"/>
          <w:sz w:val="28"/>
        </w:rPr>
        <w:t>are relevant to the education profession and, consequently, are eligible for continuing education credit, pending approval by you.</w:t>
      </w:r>
    </w:p>
    <w:p w14:paraId="3DA3C1F8" w14:textId="77777777" w:rsidR="000133FB" w:rsidRPr="006D7B31" w:rsidRDefault="000133FB" w:rsidP="000133FB">
      <w:pPr>
        <w:jc w:val="both"/>
        <w:rPr>
          <w:rFonts w:asciiTheme="minorHAnsi" w:hAnsiTheme="minorHAnsi"/>
          <w:color w:val="000000"/>
          <w:sz w:val="28"/>
        </w:rPr>
      </w:pPr>
    </w:p>
    <w:p w14:paraId="4E550A74" w14:textId="77777777" w:rsidR="000133FB" w:rsidRPr="006D7B31" w:rsidRDefault="000133FB" w:rsidP="000133FB">
      <w:pPr>
        <w:tabs>
          <w:tab w:val="left" w:pos="6390"/>
        </w:tabs>
        <w:jc w:val="both"/>
        <w:rPr>
          <w:rFonts w:asciiTheme="minorHAnsi" w:hAnsiTheme="minorHAnsi"/>
          <w:b/>
          <w:color w:val="000000"/>
          <w:sz w:val="28"/>
        </w:rPr>
      </w:pPr>
      <w:r w:rsidRPr="006D7B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9088" wp14:editId="2332B56F">
                <wp:simplePos x="0" y="0"/>
                <wp:positionH relativeFrom="column">
                  <wp:posOffset>1666875</wp:posOffset>
                </wp:positionH>
                <wp:positionV relativeFrom="paragraph">
                  <wp:posOffset>184150</wp:posOffset>
                </wp:positionV>
                <wp:extent cx="2352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8BB35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14.5pt" to="31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/kmgEAAIgDAAAOAAAAZHJzL2Uyb0RvYy54bWysU9uO0zAQfUfiHyy/06RFu6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6D7B31">
        <w:rPr>
          <w:rFonts w:asciiTheme="minorHAnsi" w:hAnsiTheme="minorHAnsi"/>
          <w:color w:val="000000"/>
          <w:sz w:val="28"/>
        </w:rPr>
        <w:t>This is to certify that</w:t>
      </w:r>
      <w:r w:rsidRPr="006D7B31">
        <w:rPr>
          <w:rFonts w:asciiTheme="minorHAnsi" w:hAnsiTheme="minorHAnsi"/>
          <w:color w:val="000000"/>
          <w:sz w:val="28"/>
        </w:rPr>
        <w:tab/>
        <w:t xml:space="preserve">has earned </w:t>
      </w:r>
      <w:r w:rsidRPr="006D7B31">
        <w:rPr>
          <w:rFonts w:asciiTheme="minorHAnsi" w:hAnsiTheme="minorHAnsi"/>
          <w:b/>
          <w:color w:val="000000"/>
          <w:sz w:val="28"/>
        </w:rPr>
        <w:t xml:space="preserve">4 </w:t>
      </w:r>
      <w:r w:rsidRPr="006D7B31">
        <w:rPr>
          <w:rFonts w:asciiTheme="minorHAnsi" w:hAnsiTheme="minorHAnsi"/>
          <w:color w:val="000000"/>
          <w:sz w:val="28"/>
        </w:rPr>
        <w:t xml:space="preserve">contact hours of professional credit for certification by successfully completing the </w:t>
      </w:r>
      <w:r w:rsidRPr="006D7B31">
        <w:rPr>
          <w:rFonts w:asciiTheme="minorHAnsi" w:hAnsiTheme="minorHAnsi"/>
          <w:b/>
          <w:color w:val="000000"/>
          <w:sz w:val="28"/>
        </w:rPr>
        <w:t xml:space="preserve">Conference for Young Artists, </w:t>
      </w:r>
      <w:r w:rsidRPr="006D7B31">
        <w:rPr>
          <w:rFonts w:asciiTheme="minorHAnsi" w:hAnsiTheme="minorHAnsi"/>
          <w:color w:val="000000"/>
          <w:sz w:val="28"/>
        </w:rPr>
        <w:t xml:space="preserve">instructed by </w:t>
      </w:r>
      <w:r w:rsidRPr="006D7B31">
        <w:rPr>
          <w:rFonts w:asciiTheme="minorHAnsi" w:hAnsiTheme="minorHAnsi"/>
          <w:b/>
          <w:color w:val="000000"/>
          <w:sz w:val="28"/>
        </w:rPr>
        <w:t>many different presenters.</w:t>
      </w:r>
    </w:p>
    <w:p w14:paraId="2F7EE94C" w14:textId="77777777" w:rsidR="000133FB" w:rsidRPr="006D7B31" w:rsidRDefault="000133FB" w:rsidP="000133FB">
      <w:pPr>
        <w:rPr>
          <w:rFonts w:asciiTheme="minorHAnsi" w:hAnsiTheme="minorHAnsi"/>
          <w:b/>
          <w:color w:val="000000"/>
        </w:rPr>
      </w:pPr>
    </w:p>
    <w:p w14:paraId="32C8C454" w14:textId="77777777" w:rsidR="000133FB" w:rsidRPr="006D7B31" w:rsidRDefault="000133FB" w:rsidP="000133FB">
      <w:pPr>
        <w:rPr>
          <w:rFonts w:asciiTheme="minorHAnsi" w:hAnsiTheme="minorHAnsi"/>
          <w:b/>
          <w:color w:val="000000"/>
        </w:rPr>
      </w:pPr>
    </w:p>
    <w:p w14:paraId="5B209B70" w14:textId="77777777" w:rsidR="000133FB" w:rsidRPr="006D7B31" w:rsidRDefault="00E84770" w:rsidP="000133FB">
      <w:pPr>
        <w:rPr>
          <w:rFonts w:asciiTheme="minorHAnsi" w:hAnsiTheme="minorHAnsi"/>
          <w:b/>
          <w:color w:val="000000"/>
        </w:rPr>
      </w:pPr>
      <w:r w:rsidRPr="00C76C16">
        <w:rPr>
          <w:rFonts w:asciiTheme="minorHAnsi" w:hAnsiTheme="minorHAnsi"/>
          <w:b/>
          <w:noProof/>
          <w:color w:val="000000"/>
          <w:sz w:val="28"/>
        </w:rPr>
        <w:drawing>
          <wp:anchor distT="0" distB="0" distL="114300" distR="114300" simplePos="0" relativeHeight="251668480" behindDoc="1" locked="0" layoutInCell="1" allowOverlap="1" wp14:anchorId="6B6718E5" wp14:editId="6D330485">
            <wp:simplePos x="0" y="0"/>
            <wp:positionH relativeFrom="column">
              <wp:posOffset>3288030</wp:posOffset>
            </wp:positionH>
            <wp:positionV relativeFrom="paragraph">
              <wp:posOffset>6350</wp:posOffset>
            </wp:positionV>
            <wp:extent cx="21145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405" y="20800"/>
                <wp:lineTo x="21405" y="0"/>
                <wp:lineTo x="0" y="0"/>
              </wp:wrapPolygon>
            </wp:wrapTight>
            <wp:docPr id="7" name="Picture 7" descr="U:\CED\Signature\andr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ED\Signature\andre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F7F820" w14:textId="77777777" w:rsidR="000133FB" w:rsidRPr="006D7B31" w:rsidRDefault="000133FB" w:rsidP="000133FB">
      <w:pPr>
        <w:rPr>
          <w:rFonts w:asciiTheme="minorHAnsi" w:hAnsiTheme="minorHAnsi"/>
          <w:b/>
          <w:color w:val="000000"/>
        </w:rPr>
      </w:pPr>
      <w:r w:rsidRPr="006D7B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161EB" wp14:editId="3C565B19">
                <wp:simplePos x="0" y="0"/>
                <wp:positionH relativeFrom="column">
                  <wp:posOffset>390525</wp:posOffset>
                </wp:positionH>
                <wp:positionV relativeFrom="paragraph">
                  <wp:posOffset>37465</wp:posOffset>
                </wp:positionV>
                <wp:extent cx="17907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5B59E" w14:textId="5610DB19" w:rsidR="000133FB" w:rsidRPr="00BB7AD3" w:rsidRDefault="00B03EB9" w:rsidP="000133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2</w:t>
                            </w:r>
                            <w:r w:rsidR="007D653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147AC8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7D653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416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2.95pt;width:141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+fdAIAAGUFAAAOAAAAZHJzL2Uyb0RvYy54bWysVEtPGzEQvlfqf7B8L5ukQCB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" fillcolor="white [3201]" stroked="f" strokeweight=".5pt">
                <v:textbox>
                  <w:txbxContent>
                    <w:p w14:paraId="3315B59E" w14:textId="5610DB19" w:rsidR="000133FB" w:rsidRPr="00BB7AD3" w:rsidRDefault="00B03EB9" w:rsidP="000133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2</w:t>
                      </w:r>
                      <w:r w:rsidR="007D6534">
                        <w:rPr>
                          <w:sz w:val="28"/>
                          <w:szCs w:val="28"/>
                        </w:rPr>
                        <w:t>5</w:t>
                      </w:r>
                      <w:r w:rsidR="00147AC8">
                        <w:rPr>
                          <w:sz w:val="28"/>
                          <w:szCs w:val="28"/>
                        </w:rPr>
                        <w:t>, 202</w:t>
                      </w:r>
                      <w:r w:rsidR="007D6534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FF68E56" w14:textId="77777777" w:rsidR="000133FB" w:rsidRPr="006D7B31" w:rsidRDefault="000133FB" w:rsidP="000133FB">
      <w:pPr>
        <w:tabs>
          <w:tab w:val="left" w:pos="5040"/>
        </w:tabs>
        <w:ind w:left="720" w:firstLine="4320"/>
        <w:rPr>
          <w:rFonts w:asciiTheme="minorHAnsi" w:hAnsiTheme="minorHAnsi"/>
          <w:b/>
          <w:color w:val="000000"/>
          <w:sz w:val="28"/>
        </w:rPr>
      </w:pPr>
      <w:r w:rsidRPr="006D7B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1A90B" wp14:editId="6CEEF877">
                <wp:simplePos x="0" y="0"/>
                <wp:positionH relativeFrom="column">
                  <wp:posOffset>3202305</wp:posOffset>
                </wp:positionH>
                <wp:positionV relativeFrom="paragraph">
                  <wp:posOffset>198755</wp:posOffset>
                </wp:positionV>
                <wp:extent cx="2933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0FDC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15pt,15.65pt" to="483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0BF413F" w14:textId="77777777" w:rsidR="000133FB" w:rsidRPr="006D7B31" w:rsidRDefault="000133FB" w:rsidP="000133FB">
      <w:pPr>
        <w:tabs>
          <w:tab w:val="left" w:pos="5040"/>
        </w:tabs>
        <w:rPr>
          <w:rFonts w:asciiTheme="minorHAnsi" w:hAnsiTheme="minorHAnsi"/>
          <w:color w:val="000000"/>
          <w:sz w:val="28"/>
        </w:rPr>
      </w:pPr>
      <w:r w:rsidRPr="006D7B3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ED588" wp14:editId="02129641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495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366D1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.25pt" to="195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+9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6D7B31">
        <w:rPr>
          <w:rFonts w:asciiTheme="minorHAnsi" w:hAnsiTheme="minorHAnsi"/>
          <w:color w:val="000000"/>
          <w:sz w:val="28"/>
        </w:rPr>
        <w:t>Date</w:t>
      </w:r>
      <w:r w:rsidRPr="006D7B31">
        <w:rPr>
          <w:rFonts w:asciiTheme="minorHAnsi" w:hAnsiTheme="minorHAnsi"/>
          <w:color w:val="000000"/>
          <w:sz w:val="28"/>
        </w:rPr>
        <w:tab/>
        <w:t>SWWC Service Cooperative</w:t>
      </w:r>
    </w:p>
    <w:p w14:paraId="5436FD14" w14:textId="77777777" w:rsidR="000133FB" w:rsidRPr="006D7B31" w:rsidRDefault="000133FB" w:rsidP="000133FB">
      <w:pPr>
        <w:rPr>
          <w:rFonts w:asciiTheme="minorHAnsi" w:hAnsiTheme="minorHAnsi"/>
        </w:rPr>
      </w:pPr>
    </w:p>
    <w:p w14:paraId="5C97D762" w14:textId="77777777" w:rsidR="000133FB" w:rsidRPr="00147AC8" w:rsidRDefault="000133FB" w:rsidP="000133FB">
      <w:pPr>
        <w:rPr>
          <w:rFonts w:asciiTheme="minorHAnsi" w:hAnsiTheme="minorHAnsi"/>
        </w:rPr>
      </w:pPr>
    </w:p>
    <w:p w14:paraId="482EB2C0" w14:textId="77777777" w:rsidR="002E74B3" w:rsidRPr="006D7B31" w:rsidRDefault="000133FB" w:rsidP="002E74B3">
      <w:pPr>
        <w:rPr>
          <w:rFonts w:asciiTheme="minorHAnsi" w:hAnsiTheme="minorHAnsi"/>
        </w:rPr>
      </w:pPr>
      <w:r w:rsidRPr="00147AC8">
        <w:rPr>
          <w:rFonts w:asciiTheme="minorHAnsi" w:hAnsiTheme="minorHAnsi"/>
          <w:color w:val="000000"/>
        </w:rPr>
        <w:t xml:space="preserve">If there should be any questions regarding the workshop, please contact the SWWC Service Cooperative at </w:t>
      </w:r>
      <w:r w:rsidRPr="006D7B31">
        <w:rPr>
          <w:rFonts w:asciiTheme="minorHAnsi" w:hAnsiTheme="minorHAnsi"/>
          <w:color w:val="000000"/>
        </w:rPr>
        <w:t>(507) 537-2240.</w:t>
      </w:r>
    </w:p>
    <w:sectPr w:rsidR="002E74B3" w:rsidRPr="006D7B31" w:rsidSect="000133FB">
      <w:headerReference w:type="first" r:id="rId8"/>
      <w:pgSz w:w="12240" w:h="15840" w:code="1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F33F" w14:textId="77777777" w:rsidR="00FD0EE6" w:rsidRDefault="00FD0EE6">
      <w:r>
        <w:separator/>
      </w:r>
    </w:p>
  </w:endnote>
  <w:endnote w:type="continuationSeparator" w:id="0">
    <w:p w14:paraId="782AAC01" w14:textId="77777777" w:rsidR="00FD0EE6" w:rsidRDefault="00FD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F8E8" w14:textId="77777777" w:rsidR="00FD0EE6" w:rsidRDefault="00FD0EE6">
      <w:r>
        <w:separator/>
      </w:r>
    </w:p>
  </w:footnote>
  <w:footnote w:type="continuationSeparator" w:id="0">
    <w:p w14:paraId="1EAF879D" w14:textId="77777777" w:rsidR="00FD0EE6" w:rsidRDefault="00FD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90FA" w14:textId="77777777" w:rsidR="00876E49" w:rsidRDefault="002949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BAD9AC" wp14:editId="013D546F">
          <wp:simplePos x="0" y="0"/>
          <wp:positionH relativeFrom="page">
            <wp:posOffset>198</wp:posOffset>
          </wp:positionH>
          <wp:positionV relativeFrom="page">
            <wp:posOffset>60960</wp:posOffset>
          </wp:positionV>
          <wp:extent cx="7772400" cy="9976104"/>
          <wp:effectExtent l="0" t="0" r="0" b="6350"/>
          <wp:wrapNone/>
          <wp:docPr id="6" name="Picture 6" descr="H:\Brand and Logo NEW\Letterhead\Letterhead images for templates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Letterhead\Letterhead images for templates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76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8E2"/>
    <w:multiLevelType w:val="hybridMultilevel"/>
    <w:tmpl w:val="F68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393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DAC"/>
    <w:rsid w:val="0000052D"/>
    <w:rsid w:val="00001C6F"/>
    <w:rsid w:val="00001EA3"/>
    <w:rsid w:val="00001FA8"/>
    <w:rsid w:val="0000211D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3FB"/>
    <w:rsid w:val="00013D13"/>
    <w:rsid w:val="00014F97"/>
    <w:rsid w:val="000153C6"/>
    <w:rsid w:val="00016AD2"/>
    <w:rsid w:val="00020B51"/>
    <w:rsid w:val="00020CAF"/>
    <w:rsid w:val="00021966"/>
    <w:rsid w:val="00021B05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3BF2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56ED2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580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15A1C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630"/>
    <w:rsid w:val="00137772"/>
    <w:rsid w:val="00142445"/>
    <w:rsid w:val="00142FF0"/>
    <w:rsid w:val="00144A79"/>
    <w:rsid w:val="00145B22"/>
    <w:rsid w:val="0014692E"/>
    <w:rsid w:val="00147AC8"/>
    <w:rsid w:val="00151477"/>
    <w:rsid w:val="001515FB"/>
    <w:rsid w:val="0015354A"/>
    <w:rsid w:val="00153DBC"/>
    <w:rsid w:val="00154A27"/>
    <w:rsid w:val="0015644B"/>
    <w:rsid w:val="00161376"/>
    <w:rsid w:val="00161E56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424F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EDB"/>
    <w:rsid w:val="001A5FAE"/>
    <w:rsid w:val="001A777E"/>
    <w:rsid w:val="001B12EC"/>
    <w:rsid w:val="001B3A08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456D"/>
    <w:rsid w:val="002367F7"/>
    <w:rsid w:val="00236B94"/>
    <w:rsid w:val="00237E1B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053E"/>
    <w:rsid w:val="00292F85"/>
    <w:rsid w:val="00294902"/>
    <w:rsid w:val="00294938"/>
    <w:rsid w:val="00294B44"/>
    <w:rsid w:val="002968C9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4010"/>
    <w:rsid w:val="003054A9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14E7"/>
    <w:rsid w:val="003533A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14EF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7F0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1A4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A5489"/>
    <w:rsid w:val="005B1119"/>
    <w:rsid w:val="005B23E2"/>
    <w:rsid w:val="005B3237"/>
    <w:rsid w:val="005B473C"/>
    <w:rsid w:val="005B525B"/>
    <w:rsid w:val="005B5584"/>
    <w:rsid w:val="005B6097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CD2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1D15"/>
    <w:rsid w:val="006D6171"/>
    <w:rsid w:val="006D7B31"/>
    <w:rsid w:val="006E229F"/>
    <w:rsid w:val="006E4B6D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DAC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D6534"/>
    <w:rsid w:val="007E0C14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7F7496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E1097"/>
    <w:rsid w:val="009E228B"/>
    <w:rsid w:val="009E2A19"/>
    <w:rsid w:val="009E2FA7"/>
    <w:rsid w:val="009E333A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BCD"/>
    <w:rsid w:val="00A41F98"/>
    <w:rsid w:val="00A4441D"/>
    <w:rsid w:val="00A453A8"/>
    <w:rsid w:val="00A45F56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0440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EB9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55BD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4BB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707E"/>
    <w:rsid w:val="00D912D7"/>
    <w:rsid w:val="00DA09BC"/>
    <w:rsid w:val="00DA166F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7BA5"/>
    <w:rsid w:val="00DC1A5C"/>
    <w:rsid w:val="00DC30B2"/>
    <w:rsid w:val="00DC4225"/>
    <w:rsid w:val="00DC58A9"/>
    <w:rsid w:val="00DC7AE0"/>
    <w:rsid w:val="00DD16DC"/>
    <w:rsid w:val="00DD1911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84770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A674B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39BC"/>
    <w:rsid w:val="00F14381"/>
    <w:rsid w:val="00F1502C"/>
    <w:rsid w:val="00F17074"/>
    <w:rsid w:val="00F206FE"/>
    <w:rsid w:val="00F20A8F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963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0EE6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079C15E"/>
  <w15:docId w15:val="{F6221BF8-B77F-4CEE-B634-0376B36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53E"/>
  </w:style>
  <w:style w:type="paragraph" w:styleId="Heading2">
    <w:name w:val="heading 2"/>
    <w:basedOn w:val="Normal"/>
    <w:next w:val="Normal"/>
    <w:link w:val="Heading2Char"/>
    <w:qFormat/>
    <w:rsid w:val="000133FB"/>
    <w:pPr>
      <w:keepNext/>
      <w:tabs>
        <w:tab w:val="left" w:pos="3240"/>
      </w:tabs>
      <w:outlineLvl w:val="1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3BF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33BF2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033BF2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033BF2"/>
    <w:pPr>
      <w:ind w:left="72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133FB"/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01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anderson\Downloads\SWWC_Letterhead_One_Page_Template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SWWC_Letterhead_One_Page_Template_Final (1)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953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Andrea Anderson</cp:lastModifiedBy>
  <cp:revision>15</cp:revision>
  <cp:lastPrinted>2015-10-22T20:33:00Z</cp:lastPrinted>
  <dcterms:created xsi:type="dcterms:W3CDTF">2015-08-27T21:28:00Z</dcterms:created>
  <dcterms:modified xsi:type="dcterms:W3CDTF">2023-08-28T14:33:00Z</dcterms:modified>
</cp:coreProperties>
</file>